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E2" w:rsidRDefault="00A36DE2" w:rsidP="00A36DE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A36DE2" w:rsidRDefault="00A36DE2" w:rsidP="00A36DE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</w:t>
      </w:r>
      <w:r w:rsidR="0036284B">
        <w:rPr>
          <w:b/>
          <w:bCs/>
          <w:sz w:val="27"/>
          <w:szCs w:val="27"/>
        </w:rPr>
        <w:t xml:space="preserve">муниципальной и </w:t>
      </w:r>
      <w:r>
        <w:rPr>
          <w:b/>
          <w:bCs/>
          <w:sz w:val="27"/>
          <w:szCs w:val="27"/>
        </w:rPr>
        <w:t xml:space="preserve">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A36DE2" w:rsidRDefault="00A36DE2" w:rsidP="00A36DE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</w:t>
      </w:r>
      <w:r w:rsidR="00C4514C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>/201</w:t>
      </w:r>
      <w:r w:rsidR="00C4514C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учебном году</w:t>
      </w:r>
    </w:p>
    <w:p w:rsidR="00A36DE2" w:rsidRDefault="00A36DE2" w:rsidP="00A36DE2">
      <w:pPr>
        <w:ind w:firstLine="5670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678"/>
        <w:gridCol w:w="2835"/>
      </w:tblGrid>
      <w:tr w:rsidR="00A36DE2" w:rsidTr="0036284B">
        <w:trPr>
          <w:trHeight w:val="1156"/>
        </w:trPr>
        <w:tc>
          <w:tcPr>
            <w:tcW w:w="2943" w:type="dxa"/>
          </w:tcPr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4678" w:type="dxa"/>
          </w:tcPr>
          <w:p w:rsidR="00A36DE2" w:rsidRDefault="00A36DE2" w:rsidP="00D9187A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A36DE2" w:rsidRDefault="00A36DE2" w:rsidP="00D9187A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2835" w:type="dxa"/>
          </w:tcPr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A36DE2" w:rsidTr="0036284B">
        <w:trPr>
          <w:trHeight w:val="588"/>
        </w:trPr>
        <w:tc>
          <w:tcPr>
            <w:tcW w:w="2943" w:type="dxa"/>
            <w:vAlign w:val="center"/>
          </w:tcPr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40-08-66</w:t>
            </w:r>
          </w:p>
        </w:tc>
        <w:tc>
          <w:tcPr>
            <w:tcW w:w="4678" w:type="dxa"/>
          </w:tcPr>
          <w:p w:rsidR="00A36DE2" w:rsidRDefault="00A36DE2" w:rsidP="00D9187A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Пиленкова Ирина Николаевна,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4108F5" w:rsidRDefault="004108F5" w:rsidP="00D9187A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2835" w:type="dxa"/>
          </w:tcPr>
          <w:p w:rsidR="00A36DE2" w:rsidRDefault="00A36DE2" w:rsidP="00D9187A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A36DE2" w:rsidRDefault="00A36DE2" w:rsidP="00D9187A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C4514C" w:rsidTr="0036284B">
        <w:trPr>
          <w:trHeight w:val="588"/>
        </w:trPr>
        <w:tc>
          <w:tcPr>
            <w:tcW w:w="2943" w:type="dxa"/>
            <w:vAlign w:val="center"/>
          </w:tcPr>
          <w:p w:rsidR="00C4514C" w:rsidRDefault="00C4514C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(4852) 40-08-63</w:t>
            </w:r>
          </w:p>
        </w:tc>
        <w:tc>
          <w:tcPr>
            <w:tcW w:w="4678" w:type="dxa"/>
          </w:tcPr>
          <w:p w:rsidR="00C4514C" w:rsidRDefault="00C4514C" w:rsidP="00D9187A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Тулина Наталья Владимировна,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4108F5" w:rsidRDefault="004108F5" w:rsidP="004108F5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>ам основного</w:t>
            </w:r>
            <w:r w:rsidRPr="00B32DAD">
              <w:rPr>
                <w:b/>
                <w:bCs/>
                <w:sz w:val="27"/>
                <w:szCs w:val="27"/>
              </w:rPr>
              <w:t xml:space="preserve"> общего образования)</w:t>
            </w:r>
          </w:p>
        </w:tc>
        <w:tc>
          <w:tcPr>
            <w:tcW w:w="2835" w:type="dxa"/>
          </w:tcPr>
          <w:p w:rsidR="00C4514C" w:rsidRDefault="00C4514C" w:rsidP="00D9187A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C4514C" w:rsidRDefault="00C4514C" w:rsidP="00D9187A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A1254D" w:rsidTr="0036284B">
        <w:trPr>
          <w:trHeight w:val="416"/>
        </w:trPr>
        <w:tc>
          <w:tcPr>
            <w:tcW w:w="2943" w:type="dxa"/>
            <w:vMerge w:val="restart"/>
            <w:vAlign w:val="center"/>
          </w:tcPr>
          <w:p w:rsidR="00A1254D" w:rsidRPr="00AF19A8" w:rsidRDefault="00A1254D" w:rsidP="00D9187A">
            <w:pPr>
              <w:spacing w:line="360" w:lineRule="auto"/>
              <w:jc w:val="center"/>
              <w:rPr>
                <w:szCs w:val="28"/>
              </w:rPr>
            </w:pPr>
            <w:r w:rsidRPr="00AF19A8">
              <w:rPr>
                <w:szCs w:val="28"/>
              </w:rPr>
              <w:t>8 (4852) 28-90-66</w:t>
            </w:r>
          </w:p>
          <w:p w:rsidR="00A1254D" w:rsidRPr="00AF19A8" w:rsidRDefault="00A1254D" w:rsidP="00D9187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1254D" w:rsidRPr="00AF19A8" w:rsidRDefault="00A1254D" w:rsidP="00AF19A8">
            <w:pPr>
              <w:pStyle w:val="Default"/>
              <w:jc w:val="center"/>
              <w:rPr>
                <w:sz w:val="27"/>
                <w:szCs w:val="27"/>
              </w:rPr>
            </w:pPr>
            <w:r w:rsidRPr="00AF19A8">
              <w:rPr>
                <w:sz w:val="28"/>
                <w:szCs w:val="28"/>
              </w:rPr>
              <w:t>8 (4852) 28-36-76</w:t>
            </w:r>
          </w:p>
        </w:tc>
        <w:tc>
          <w:tcPr>
            <w:tcW w:w="4678" w:type="dxa"/>
          </w:tcPr>
          <w:p w:rsidR="00A1254D" w:rsidRPr="00F96C40" w:rsidRDefault="00A1254D" w:rsidP="00D9187A">
            <w:pPr>
              <w:pStyle w:val="Default"/>
              <w:rPr>
                <w:sz w:val="27"/>
                <w:szCs w:val="27"/>
              </w:rPr>
            </w:pPr>
            <w:r w:rsidRPr="00F96C40">
              <w:rPr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B32DAD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 xml:space="preserve">ГИА по </w:t>
            </w:r>
            <w:r w:rsidRPr="00B32DAD">
              <w:rPr>
                <w:b/>
                <w:bCs/>
                <w:sz w:val="27"/>
                <w:szCs w:val="27"/>
              </w:rPr>
              <w:t>образовательны</w:t>
            </w:r>
            <w:r>
              <w:rPr>
                <w:b/>
                <w:bCs/>
                <w:sz w:val="27"/>
                <w:szCs w:val="27"/>
              </w:rPr>
              <w:t>м</w:t>
            </w:r>
            <w:r w:rsidRPr="00B32DAD">
              <w:rPr>
                <w:b/>
                <w:bCs/>
                <w:sz w:val="27"/>
                <w:szCs w:val="27"/>
              </w:rPr>
              <w:t xml:space="preserve"> программ</w:t>
            </w:r>
            <w:r>
              <w:rPr>
                <w:b/>
                <w:bCs/>
                <w:sz w:val="27"/>
                <w:szCs w:val="27"/>
              </w:rPr>
              <w:t xml:space="preserve">ам </w:t>
            </w:r>
            <w:r w:rsidRPr="00B32DAD">
              <w:rPr>
                <w:b/>
                <w:bCs/>
                <w:sz w:val="27"/>
                <w:szCs w:val="27"/>
              </w:rPr>
              <w:t>среднего общего образования)</w:t>
            </w:r>
          </w:p>
        </w:tc>
        <w:tc>
          <w:tcPr>
            <w:tcW w:w="2835" w:type="dxa"/>
            <w:vMerge w:val="restart"/>
          </w:tcPr>
          <w:p w:rsidR="00A1254D" w:rsidRDefault="00A1254D" w:rsidP="00D9187A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A1254D" w:rsidRDefault="00A1254D" w:rsidP="00D9187A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A1254D" w:rsidTr="0036284B">
        <w:trPr>
          <w:trHeight w:val="286"/>
        </w:trPr>
        <w:tc>
          <w:tcPr>
            <w:tcW w:w="2943" w:type="dxa"/>
            <w:vMerge/>
          </w:tcPr>
          <w:p w:rsidR="00A1254D" w:rsidRPr="00AF19A8" w:rsidRDefault="00A1254D" w:rsidP="00AF19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254D" w:rsidRPr="00F96C40" w:rsidRDefault="00A1254D" w:rsidP="00D9187A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Хитрина Алла Георгиевна</w:t>
            </w:r>
            <w:r w:rsidRPr="00F96C40">
              <w:rPr>
                <w:sz w:val="27"/>
                <w:szCs w:val="27"/>
              </w:rPr>
              <w:t>, главный специалист ГУ ЯО «Центр оценки и контроля качества образования»</w:t>
            </w:r>
            <w:r>
              <w:rPr>
                <w:sz w:val="27"/>
                <w:szCs w:val="27"/>
              </w:rPr>
              <w:t xml:space="preserve"> </w:t>
            </w:r>
            <w:r w:rsidRPr="002751A1">
              <w:rPr>
                <w:b/>
                <w:sz w:val="27"/>
                <w:szCs w:val="27"/>
              </w:rPr>
              <w:t>(ГИА по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образовательным программам основного общего образования)</w:t>
            </w:r>
          </w:p>
        </w:tc>
        <w:tc>
          <w:tcPr>
            <w:tcW w:w="2835" w:type="dxa"/>
            <w:vMerge/>
          </w:tcPr>
          <w:p w:rsidR="00A1254D" w:rsidRDefault="00A1254D" w:rsidP="00D9187A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  <w:tr w:rsidR="00C4514C" w:rsidTr="0036284B">
        <w:trPr>
          <w:trHeight w:val="589"/>
        </w:trPr>
        <w:tc>
          <w:tcPr>
            <w:tcW w:w="2943" w:type="dxa"/>
            <w:vAlign w:val="center"/>
          </w:tcPr>
          <w:p w:rsidR="00C4514C" w:rsidRPr="009325EA" w:rsidRDefault="00C4514C" w:rsidP="00D9187A">
            <w:pPr>
              <w:pStyle w:val="ab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 w:val="0"/>
                <w:sz w:val="28"/>
                <w:szCs w:val="28"/>
              </w:rPr>
              <w:t>8 (4852) 26-21-61</w:t>
            </w:r>
          </w:p>
        </w:tc>
        <w:tc>
          <w:tcPr>
            <w:tcW w:w="4678" w:type="dxa"/>
          </w:tcPr>
          <w:p w:rsidR="00C4514C" w:rsidRPr="009325EA" w:rsidRDefault="00C4514C" w:rsidP="00D9187A">
            <w:pPr>
              <w:pStyle w:val="Default"/>
              <w:rPr>
                <w:sz w:val="28"/>
                <w:szCs w:val="28"/>
              </w:rPr>
            </w:pPr>
            <w:r w:rsidRPr="009325EA">
              <w:rPr>
                <w:bCs/>
                <w:sz w:val="28"/>
                <w:szCs w:val="28"/>
              </w:rPr>
              <w:t>Богомолов Иван Иванович</w:t>
            </w:r>
            <w:r w:rsidRPr="00F31D1E">
              <w:rPr>
                <w:bCs/>
                <w:sz w:val="28"/>
                <w:szCs w:val="28"/>
              </w:rPr>
              <w:t>,</w:t>
            </w:r>
            <w:r w:rsidRPr="00F31D1E">
              <w:rPr>
                <w:b/>
                <w:bCs/>
                <w:sz w:val="28"/>
                <w:szCs w:val="28"/>
              </w:rPr>
              <w:t xml:space="preserve"> </w:t>
            </w:r>
            <w:r w:rsidRPr="001841E4">
              <w:rPr>
                <w:bCs/>
                <w:sz w:val="28"/>
                <w:szCs w:val="28"/>
              </w:rPr>
              <w:t>н</w:t>
            </w:r>
            <w:r w:rsidRPr="00F31D1E">
              <w:rPr>
                <w:sz w:val="28"/>
                <w:szCs w:val="28"/>
              </w:rPr>
              <w:t xml:space="preserve">ачальник отдела </w:t>
            </w:r>
            <w:r w:rsidRPr="009325EA">
              <w:rPr>
                <w:sz w:val="28"/>
                <w:szCs w:val="28"/>
              </w:rPr>
              <w:t xml:space="preserve">ГУ ЯО «Центр оценки и контроля качества образования» </w:t>
            </w:r>
          </w:p>
        </w:tc>
        <w:tc>
          <w:tcPr>
            <w:tcW w:w="2835" w:type="dxa"/>
            <w:vAlign w:val="center"/>
          </w:tcPr>
          <w:p w:rsidR="00C4514C" w:rsidRDefault="00C4514C" w:rsidP="00D9187A">
            <w:pPr>
              <w:pStyle w:val="Default"/>
              <w:ind w:left="4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08.30-17.30 пн.-чт.</w:t>
            </w:r>
          </w:p>
          <w:p w:rsidR="00C4514C" w:rsidRDefault="00C4514C" w:rsidP="00D9187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sz w:val="27"/>
                <w:szCs w:val="27"/>
              </w:rPr>
              <w:t>08.30.-16.30 пт.</w:t>
            </w:r>
          </w:p>
        </w:tc>
      </w:tr>
      <w:tr w:rsidR="0036284B" w:rsidRPr="0036284B" w:rsidTr="0036284B">
        <w:trPr>
          <w:trHeight w:val="589"/>
        </w:trPr>
        <w:tc>
          <w:tcPr>
            <w:tcW w:w="2943" w:type="dxa"/>
            <w:vAlign w:val="center"/>
          </w:tcPr>
          <w:p w:rsidR="0036284B" w:rsidRPr="0036284B" w:rsidRDefault="0036284B" w:rsidP="0036284B">
            <w:pPr>
              <w:pStyle w:val="ab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6284B">
              <w:rPr>
                <w:rFonts w:ascii="Times New Roman" w:hAnsi="Times New Roman"/>
                <w:b w:val="0"/>
                <w:sz w:val="28"/>
                <w:szCs w:val="28"/>
              </w:rPr>
              <w:t xml:space="preserve">8(48532)5-02-45 </w:t>
            </w:r>
          </w:p>
        </w:tc>
        <w:tc>
          <w:tcPr>
            <w:tcW w:w="4678" w:type="dxa"/>
          </w:tcPr>
          <w:p w:rsidR="0036284B" w:rsidRPr="0036284B" w:rsidRDefault="0036284B" w:rsidP="0036284B">
            <w:pPr>
              <w:pStyle w:val="ab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36284B">
              <w:rPr>
                <w:rFonts w:ascii="Times New Roman" w:hAnsi="Times New Roman"/>
                <w:b w:val="0"/>
                <w:sz w:val="28"/>
                <w:szCs w:val="28"/>
              </w:rPr>
              <w:t>Демиденко</w:t>
            </w:r>
            <w:proofErr w:type="spellEnd"/>
            <w:r w:rsidRPr="0036284B">
              <w:rPr>
                <w:rFonts w:ascii="Times New Roman" w:hAnsi="Times New Roman"/>
                <w:b w:val="0"/>
                <w:sz w:val="28"/>
                <w:szCs w:val="28"/>
              </w:rPr>
              <w:t xml:space="preserve"> Светлана Ивановна,</w:t>
            </w:r>
          </w:p>
          <w:p w:rsidR="0036284B" w:rsidRPr="0036284B" w:rsidRDefault="0036284B" w:rsidP="0036284B">
            <w:pPr>
              <w:pStyle w:val="ab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6284B">
              <w:rPr>
                <w:rFonts w:ascii="Times New Roman" w:hAnsi="Times New Roman"/>
                <w:b w:val="0"/>
                <w:sz w:val="28"/>
                <w:szCs w:val="28"/>
              </w:rPr>
              <w:t> начальник отдела развития общего, дошкольног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 и дополнительного образования управления образования УМР</w:t>
            </w:r>
          </w:p>
          <w:p w:rsidR="0036284B" w:rsidRPr="0036284B" w:rsidRDefault="0036284B" w:rsidP="00D9187A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6284B" w:rsidRPr="0036284B" w:rsidRDefault="0036284B" w:rsidP="00D9187A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</w:tbl>
    <w:p w:rsidR="00A36DE2" w:rsidRPr="0036284B" w:rsidRDefault="00A36DE2" w:rsidP="00565617">
      <w:pPr>
        <w:jc w:val="both"/>
        <w:rPr>
          <w:sz w:val="24"/>
          <w:szCs w:val="24"/>
        </w:rPr>
      </w:pPr>
    </w:p>
    <w:sectPr w:rsidR="00A36DE2" w:rsidRPr="0036284B" w:rsidSect="00362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6D" w:rsidRDefault="003D526D">
      <w:r>
        <w:separator/>
      </w:r>
    </w:p>
  </w:endnote>
  <w:endnote w:type="continuationSeparator" w:id="0">
    <w:p w:rsidR="003D526D" w:rsidRDefault="003D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97BDA" w:rsidP="00352147">
    <w:pPr>
      <w:pStyle w:val="a8"/>
      <w:rPr>
        <w:sz w:val="16"/>
        <w:lang w:val="en-US"/>
      </w:rPr>
    </w:pPr>
    <w:fldSimple w:instr=" DOCPROPERTY &quot;ИД&quot; \* MERGEFORMAT ">
      <w:r w:rsidR="00F8510B" w:rsidRPr="00F8510B">
        <w:rPr>
          <w:sz w:val="16"/>
        </w:rPr>
        <w:t>8268387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F4DA3" w:rsidRPr="00DF4DA3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97BD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8510B" w:rsidRPr="00F8510B">
        <w:rPr>
          <w:sz w:val="18"/>
          <w:szCs w:val="18"/>
        </w:rPr>
        <w:t>8268387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DF4DA3" w:rsidRPr="00DF4DA3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6D" w:rsidRDefault="003D526D">
      <w:r>
        <w:separator/>
      </w:r>
    </w:p>
  </w:footnote>
  <w:footnote w:type="continuationSeparator" w:id="0">
    <w:p w:rsidR="003D526D" w:rsidRDefault="003D5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97BD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97BD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6284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08AC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284B"/>
    <w:rsid w:val="00370F67"/>
    <w:rsid w:val="00376845"/>
    <w:rsid w:val="003773FA"/>
    <w:rsid w:val="003B6922"/>
    <w:rsid w:val="003C447A"/>
    <w:rsid w:val="003D526D"/>
    <w:rsid w:val="003E22CA"/>
    <w:rsid w:val="003E34C5"/>
    <w:rsid w:val="003F158E"/>
    <w:rsid w:val="003F6ACD"/>
    <w:rsid w:val="004108F5"/>
    <w:rsid w:val="00413EAE"/>
    <w:rsid w:val="00440606"/>
    <w:rsid w:val="0045667C"/>
    <w:rsid w:val="00456E9A"/>
    <w:rsid w:val="00461AFC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544A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0AE"/>
    <w:rsid w:val="00865E19"/>
    <w:rsid w:val="0087657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0B4C"/>
    <w:rsid w:val="009949AE"/>
    <w:rsid w:val="009C74F6"/>
    <w:rsid w:val="00A02A1D"/>
    <w:rsid w:val="00A1254D"/>
    <w:rsid w:val="00A2387A"/>
    <w:rsid w:val="00A3171A"/>
    <w:rsid w:val="00A32343"/>
    <w:rsid w:val="00A32EDE"/>
    <w:rsid w:val="00A33B5F"/>
    <w:rsid w:val="00A36DE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19A8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6CB3"/>
    <w:rsid w:val="00B97BDA"/>
    <w:rsid w:val="00BA52D1"/>
    <w:rsid w:val="00BA5972"/>
    <w:rsid w:val="00BA6922"/>
    <w:rsid w:val="00BB69E8"/>
    <w:rsid w:val="00BC5B33"/>
    <w:rsid w:val="00BD0BFE"/>
    <w:rsid w:val="00BF4148"/>
    <w:rsid w:val="00C04B1E"/>
    <w:rsid w:val="00C3328E"/>
    <w:rsid w:val="00C4514C"/>
    <w:rsid w:val="00C5025A"/>
    <w:rsid w:val="00C5140E"/>
    <w:rsid w:val="00C516AF"/>
    <w:rsid w:val="00C619EB"/>
    <w:rsid w:val="00C85E6C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6DE6"/>
    <w:rsid w:val="00DE1C2A"/>
    <w:rsid w:val="00DE4A1A"/>
    <w:rsid w:val="00DF4DA3"/>
    <w:rsid w:val="00E10549"/>
    <w:rsid w:val="00E23E8E"/>
    <w:rsid w:val="00E24CE3"/>
    <w:rsid w:val="00E55F5E"/>
    <w:rsid w:val="00E64A5B"/>
    <w:rsid w:val="00E67B15"/>
    <w:rsid w:val="00E9164F"/>
    <w:rsid w:val="00E94634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10B"/>
    <w:rsid w:val="00F857B0"/>
    <w:rsid w:val="00F93CAA"/>
    <w:rsid w:val="00F96592"/>
    <w:rsid w:val="00FA5911"/>
    <w:rsid w:val="00FB6CA2"/>
    <w:rsid w:val="00FC155F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F85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A36DE2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A36DE2"/>
    <w:rPr>
      <w:rFonts w:ascii="Arial" w:hAnsi="Arial"/>
      <w:b/>
      <w:bCs/>
      <w:sz w:val="32"/>
      <w:szCs w:val="32"/>
    </w:rPr>
  </w:style>
  <w:style w:type="paragraph" w:styleId="ad">
    <w:name w:val="Normal (Web)"/>
    <w:basedOn w:val="a"/>
    <w:semiHidden/>
    <w:unhideWhenUsed/>
    <w:rsid w:val="003628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F85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A36DE2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A36DE2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ZAVYCH_EA</cp:lastModifiedBy>
  <cp:revision>29</cp:revision>
  <cp:lastPrinted>2011-06-07T12:47:00Z</cp:lastPrinted>
  <dcterms:created xsi:type="dcterms:W3CDTF">2011-06-14T07:36:00Z</dcterms:created>
  <dcterms:modified xsi:type="dcterms:W3CDTF">2017-09-13T10:49:00Z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8268387</vt:lpwstr>
  </property>
</Properties>
</file>