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F" w:rsidRPr="00F567BF" w:rsidRDefault="00F567BF" w:rsidP="00D202D8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F567BF">
        <w:rPr>
          <w:rFonts w:eastAsiaTheme="minorHAnsi"/>
          <w:b/>
          <w:szCs w:val="28"/>
          <w:lang w:eastAsia="en-US"/>
        </w:rPr>
        <w:t>Фотофлешмоб «В единстве - сила»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Проведение флешмоба призвано способствовать взаимообогащению культур, гармонизации межэтнических и межнациональных отношений и укреплению дружеских связей между народами России. В рамках реализации мероприятия предлагается рассмотреть несколько направлений, например, фотографии на тему быта, жизненного уклада, традиций и обычаев народов России; фотографии на тему единения народов; портретные фотографии людей различных национальностей.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i/>
          <w:szCs w:val="28"/>
          <w:lang w:eastAsia="en-US"/>
        </w:rPr>
      </w:pPr>
      <w:r w:rsidRPr="00F567BF">
        <w:rPr>
          <w:rFonts w:eastAsiaTheme="minorHAnsi"/>
          <w:i/>
          <w:szCs w:val="28"/>
          <w:lang w:eastAsia="en-US"/>
        </w:rPr>
        <w:t>Механизм проведения: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оповещение жителей муниципальных районов/городских округов о начале проведения фотофлешмоба в социальных сетях;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поиск размещенных участниками флешмоба фотографий в социальных сетях по хештегам, указанным ниже или прием работ по электронной почте ответственным исполнителем от муниципального района/городского округа;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организация онлайн площадки в социальных сетях (размещение фотографий участников фотофлешмоба на официальном сайте или в группе муниципального района/городского округа).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от каждого муниципального района/ городского округа необходимо обеспечить участие не менее не менее 3 участников (от г. Ярославля – не менее 5);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Хештеги: #ВСЕМЫРОССИЯ, #ДЕНЬНАРОДНОГОЕДИНСТВА, #ВЕДИНСТВЕСИЛА, #ЕДИНСТВОРАЗНООБРАЗИЯ2020, #ЯРОСЛАВСКАЯОБЛАСТЬ, #РОССИЯОБЪЕДИНЯЕТ 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b/>
          <w:szCs w:val="28"/>
          <w:lang w:eastAsia="en-US"/>
        </w:rPr>
      </w:pP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b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1D7B5E" w:rsidRPr="007101DE" w:rsidRDefault="001D7B5E" w:rsidP="0064412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sectPr w:rsidR="001D7B5E" w:rsidRPr="007101DE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67" w:rsidRDefault="00162467">
      <w:r>
        <w:separator/>
      </w:r>
    </w:p>
  </w:endnote>
  <w:endnote w:type="continuationSeparator" w:id="1">
    <w:p w:rsidR="00162467" w:rsidRDefault="0016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4743D" w:rsidP="00352147">
    <w:pPr>
      <w:pStyle w:val="a8"/>
      <w:rPr>
        <w:sz w:val="16"/>
        <w:lang w:val="en-US"/>
      </w:rPr>
    </w:pPr>
    <w:fldSimple w:instr=" DOCPROPERTY &quot;ИД&quot; \* MERGEFORMAT ">
      <w:r w:rsidR="00977FB4" w:rsidRPr="00977FB4">
        <w:rPr>
          <w:sz w:val="16"/>
        </w:rPr>
        <w:t>14454562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4743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77FB4" w:rsidRPr="00977FB4">
        <w:rPr>
          <w:sz w:val="18"/>
          <w:szCs w:val="18"/>
        </w:rPr>
        <w:t>14454562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67" w:rsidRDefault="00162467">
      <w:r>
        <w:separator/>
      </w:r>
    </w:p>
  </w:footnote>
  <w:footnote w:type="continuationSeparator" w:id="1">
    <w:p w:rsidR="00162467" w:rsidRDefault="0016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4743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4743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202D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03B"/>
    <w:multiLevelType w:val="hybridMultilevel"/>
    <w:tmpl w:val="AE6AA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2467"/>
    <w:rsid w:val="00166D24"/>
    <w:rsid w:val="00175F02"/>
    <w:rsid w:val="00180475"/>
    <w:rsid w:val="001827CE"/>
    <w:rsid w:val="001D7B5E"/>
    <w:rsid w:val="001D7C14"/>
    <w:rsid w:val="001E0E71"/>
    <w:rsid w:val="001E5313"/>
    <w:rsid w:val="001F14D1"/>
    <w:rsid w:val="001F1F55"/>
    <w:rsid w:val="001F73A3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6825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4743D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412D"/>
    <w:rsid w:val="0067235C"/>
    <w:rsid w:val="0068411B"/>
    <w:rsid w:val="0069635A"/>
    <w:rsid w:val="006A0365"/>
    <w:rsid w:val="006C3294"/>
    <w:rsid w:val="006E2583"/>
    <w:rsid w:val="006E269D"/>
    <w:rsid w:val="00710083"/>
    <w:rsid w:val="007101DE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7E93"/>
    <w:rsid w:val="008225B3"/>
    <w:rsid w:val="00824D97"/>
    <w:rsid w:val="00844F21"/>
    <w:rsid w:val="0084708D"/>
    <w:rsid w:val="008635D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5AC1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77FB4"/>
    <w:rsid w:val="00990A28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4DAE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169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02D8"/>
    <w:rsid w:val="00D21EA1"/>
    <w:rsid w:val="00D259A6"/>
    <w:rsid w:val="00D33A4B"/>
    <w:rsid w:val="00D42F9E"/>
    <w:rsid w:val="00D7160D"/>
    <w:rsid w:val="00D85E62"/>
    <w:rsid w:val="00D871C5"/>
    <w:rsid w:val="00D87611"/>
    <w:rsid w:val="00D9281B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4A8"/>
    <w:rsid w:val="00E64A5B"/>
    <w:rsid w:val="00E67B15"/>
    <w:rsid w:val="00E9164F"/>
    <w:rsid w:val="00EA11FE"/>
    <w:rsid w:val="00EA27FF"/>
    <w:rsid w:val="00EB0237"/>
    <w:rsid w:val="00EB3469"/>
    <w:rsid w:val="00EB5250"/>
    <w:rsid w:val="00EC0E96"/>
    <w:rsid w:val="00ED7F0D"/>
    <w:rsid w:val="00EF6139"/>
    <w:rsid w:val="00EF6631"/>
    <w:rsid w:val="00F24E07"/>
    <w:rsid w:val="00F431FB"/>
    <w:rsid w:val="00F567BF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1D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Batal</cp:lastModifiedBy>
  <cp:revision>30</cp:revision>
  <cp:lastPrinted>2011-06-07T12:47:00Z</cp:lastPrinted>
  <dcterms:created xsi:type="dcterms:W3CDTF">2011-06-14T07:36:00Z</dcterms:created>
  <dcterms:modified xsi:type="dcterms:W3CDTF">2020-10-27T12:45:00Z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тематических мероприятий, приуроченных к празднованию Дня народного единства (4 ноября)</vt:lpwstr>
  </property>
  <property fmtid="{D5CDD505-2E9C-101B-9397-08002B2CF9AE}" pid="8" name="На №">
    <vt:lpwstr>ИХ.21-1795/20</vt:lpwstr>
  </property>
  <property fmtid="{D5CDD505-2E9C-101B-9397-08002B2CF9AE}" pid="9" name="от">
    <vt:lpwstr>16.10.2020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14454562</vt:lpwstr>
  </property>
  <property fmtid="{D5CDD505-2E9C-101B-9397-08002B2CF9AE}" pid="13" name="INSTALL_ID">
    <vt:lpwstr>34115</vt:lpwstr>
  </property>
</Properties>
</file>